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8B" w:rsidRPr="00C54991" w:rsidRDefault="00E71839" w:rsidP="00442836">
      <w:pPr>
        <w:pStyle w:val="KeinLeerraum"/>
        <w:jc w:val="center"/>
        <w:rPr>
          <w:b/>
          <w:sz w:val="32"/>
          <w:szCs w:val="32"/>
        </w:rPr>
      </w:pPr>
      <w:r w:rsidRPr="00E21C61">
        <w:rPr>
          <w:rStyle w:val="DZberCam16Zchn"/>
          <w:rFonts w:eastAsiaTheme="minorHAnsi"/>
        </w:rPr>
        <w:t>Erfassungsbogen H</w:t>
      </w:r>
      <w:r w:rsidR="00C54991" w:rsidRPr="00E21C61">
        <w:rPr>
          <w:rStyle w:val="DZberCam16Zchn"/>
          <w:rFonts w:eastAsiaTheme="minorHAnsi"/>
        </w:rPr>
        <w:t>ändedesinfektionsmittel</w:t>
      </w:r>
      <w:r w:rsidRPr="00C54991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6ED841A6" wp14:editId="795B7723">
            <wp:simplePos x="0" y="0"/>
            <wp:positionH relativeFrom="leftMargin">
              <wp:posOffset>180340</wp:posOffset>
            </wp:positionH>
            <wp:positionV relativeFrom="topMargin">
              <wp:posOffset>180340</wp:posOffset>
            </wp:positionV>
            <wp:extent cx="1368000" cy="80280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31" w:rsidRDefault="00B82931" w:rsidP="00C54991">
      <w:pPr>
        <w:pStyle w:val="KeinLeerraum"/>
      </w:pPr>
    </w:p>
    <w:p w:rsidR="00C54991" w:rsidRDefault="00C54991" w:rsidP="00C54991">
      <w:pPr>
        <w:pStyle w:val="KeinLeerraum"/>
      </w:pPr>
    </w:p>
    <w:p w:rsidR="00A125FA" w:rsidRDefault="00C54991" w:rsidP="00C54991">
      <w:pPr>
        <w:pStyle w:val="KeinLeerraum"/>
      </w:pPr>
      <w:r>
        <w:t>A.</w:t>
      </w:r>
      <w:r>
        <w:tab/>
      </w:r>
      <w:r w:rsidR="00A125FA">
        <w:t>Name des Pflegeheims:</w:t>
      </w:r>
      <w:r w:rsidR="005820FC">
        <w:tab/>
        <w:t>____________________________________________</w:t>
      </w:r>
    </w:p>
    <w:p w:rsidR="00553E0C" w:rsidRDefault="00C54991" w:rsidP="00C54991">
      <w:pPr>
        <w:pStyle w:val="KeinLeerraum"/>
      </w:pPr>
      <w:r>
        <w:t>B.</w:t>
      </w:r>
      <w:r>
        <w:tab/>
      </w:r>
      <w:r w:rsidR="00553E0C">
        <w:t>Erfassungsjahr:</w:t>
      </w:r>
      <w:r w:rsidR="00FA73FD">
        <w:t xml:space="preserve"> </w:t>
      </w:r>
      <w:r w:rsidR="005820FC">
        <w:t>__ __ __ __</w:t>
      </w:r>
    </w:p>
    <w:p w:rsidR="00553E0C" w:rsidRDefault="00553E0C" w:rsidP="00C54991">
      <w:pPr>
        <w:pStyle w:val="KeinLeerraum"/>
      </w:pPr>
    </w:p>
    <w:p w:rsidR="00A125FA" w:rsidRDefault="00C54991" w:rsidP="00C54991">
      <w:pPr>
        <w:pStyle w:val="KeinLeerraum"/>
      </w:pPr>
      <w:r>
        <w:t>C.</w:t>
      </w:r>
      <w:r>
        <w:tab/>
      </w:r>
      <w:r w:rsidR="00A125FA">
        <w:t>Anzahl der Pflegeheimplätze:</w:t>
      </w:r>
      <w:r w:rsidR="00FA73FD">
        <w:t xml:space="preserve"> </w:t>
      </w:r>
      <w:r w:rsidR="005820FC">
        <w:t>__ __ __ __</w:t>
      </w:r>
    </w:p>
    <w:p w:rsidR="00A125FA" w:rsidRDefault="00A125FA" w:rsidP="00C54991">
      <w:pPr>
        <w:pStyle w:val="KeinLeerraum"/>
      </w:pPr>
    </w:p>
    <w:p w:rsidR="00A125FA" w:rsidRPr="00A125FA" w:rsidRDefault="00C54991" w:rsidP="00C54991">
      <w:pPr>
        <w:pStyle w:val="KeinLeerraum"/>
      </w:pPr>
      <w:r>
        <w:t>D.</w:t>
      </w:r>
      <w:r>
        <w:tab/>
      </w:r>
      <w:r w:rsidR="00553E0C">
        <w:t>Summe des Gesamtverbrauchs</w:t>
      </w:r>
      <w:r w:rsidR="00A125FA" w:rsidRPr="00A125FA">
        <w:t xml:space="preserve"> in ml im Kalenderjahr:</w:t>
      </w:r>
      <w:r w:rsidR="00FA73FD">
        <w:t xml:space="preserve"> </w:t>
      </w:r>
      <w:r w:rsidR="005820FC">
        <w:t xml:space="preserve">__ __ __ __ __ __ __ </w:t>
      </w:r>
    </w:p>
    <w:p w:rsidR="00A125FA" w:rsidRDefault="00553E0C" w:rsidP="00C54991">
      <w:pPr>
        <w:pStyle w:val="KeinLeerraum"/>
        <w:rPr>
          <w:sz w:val="20"/>
        </w:rPr>
      </w:pPr>
      <w:r>
        <w:tab/>
      </w:r>
      <w:r>
        <w:rPr>
          <w:sz w:val="20"/>
        </w:rPr>
        <w:t>(Die Menge wird nach Lieferdatum erfasst)</w:t>
      </w:r>
    </w:p>
    <w:p w:rsidR="00C54991" w:rsidRDefault="00C54991" w:rsidP="00C54991">
      <w:pPr>
        <w:pStyle w:val="KeinLeerraum"/>
        <w:rPr>
          <w:sz w:val="20"/>
        </w:rPr>
      </w:pPr>
    </w:p>
    <w:p w:rsidR="00C54991" w:rsidRDefault="00705326" w:rsidP="00C54991">
      <w:pPr>
        <w:pStyle w:val="KeinLeerraum"/>
        <w:rPr>
          <w:sz w:val="20"/>
        </w:rPr>
      </w:pPr>
      <w:r>
        <w:rPr>
          <w:sz w:val="20"/>
        </w:rPr>
        <w:t>Erfasst am:</w:t>
      </w:r>
      <w:r w:rsidR="005820FC">
        <w:rPr>
          <w:sz w:val="20"/>
        </w:rPr>
        <w:t>__ __.__ __.__ __ __ 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4991" w:rsidTr="00C33F0E">
        <w:tc>
          <w:tcPr>
            <w:tcW w:w="9212" w:type="dxa"/>
            <w:gridSpan w:val="3"/>
            <w:vAlign w:val="center"/>
          </w:tcPr>
          <w:p w:rsidR="00C54991" w:rsidRPr="00C54991" w:rsidRDefault="00C54991" w:rsidP="00C54991">
            <w:r>
              <w:t>Händedesinfektionsmittel ist an folgender Stelle vorhanden:</w:t>
            </w:r>
          </w:p>
        </w:tc>
      </w:tr>
      <w:tr w:rsidR="00C54991" w:rsidRPr="00C54991" w:rsidTr="00C54991">
        <w:tc>
          <w:tcPr>
            <w:tcW w:w="3070" w:type="dxa"/>
          </w:tcPr>
          <w:p w:rsidR="00C54991" w:rsidRPr="00C54991" w:rsidRDefault="00C54991" w:rsidP="00C54991">
            <w:pPr>
              <w:pStyle w:val="KeinLeerraum"/>
            </w:pPr>
            <w:r w:rsidRPr="00C54991">
              <w:t>Isolierwagen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Pflegewagen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Eingangsbereich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Arbeitspflegeraum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Evtl. Kitteltasche</w:t>
            </w:r>
          </w:p>
        </w:tc>
        <w:tc>
          <w:tcPr>
            <w:tcW w:w="3071" w:type="dxa"/>
          </w:tcPr>
          <w:p w:rsidR="00C54991" w:rsidRPr="00C54991" w:rsidRDefault="00053E03" w:rsidP="00C54991">
            <w:pPr>
              <w:pStyle w:val="KeinLeerraum"/>
            </w:pPr>
            <w:sdt>
              <w:sdtPr>
                <w:id w:val="-401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3381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053E03" w:rsidP="00C54991">
            <w:pPr>
              <w:pStyle w:val="KeinLeerraum"/>
            </w:pPr>
            <w:sdt>
              <w:sdtPr>
                <w:id w:val="74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10923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053E03" w:rsidP="00C54991">
            <w:pPr>
              <w:pStyle w:val="KeinLeerraum"/>
            </w:pPr>
            <w:sdt>
              <w:sdtPr>
                <w:id w:val="15705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6272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053E03" w:rsidP="00C54991">
            <w:pPr>
              <w:pStyle w:val="KeinLeerraum"/>
            </w:pPr>
            <w:sdt>
              <w:sdtPr>
                <w:id w:val="-814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16261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C54991" w:rsidP="00C54991">
            <w:pPr>
              <w:pStyle w:val="KeinLeerraum"/>
            </w:pPr>
          </w:p>
        </w:tc>
        <w:tc>
          <w:tcPr>
            <w:tcW w:w="3071" w:type="dxa"/>
          </w:tcPr>
          <w:p w:rsidR="00C54991" w:rsidRPr="00C54991" w:rsidRDefault="00053E03" w:rsidP="00C54991">
            <w:pPr>
              <w:pStyle w:val="KeinLeerraum"/>
            </w:pPr>
            <w:sdt>
              <w:sdtPr>
                <w:id w:val="-5857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14273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C54991" w:rsidRPr="00C54991" w:rsidRDefault="00053E03" w:rsidP="00C54991">
            <w:pPr>
              <w:pStyle w:val="KeinLeerraum"/>
            </w:pPr>
            <w:sdt>
              <w:sdtPr>
                <w:id w:val="-10470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18822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C54991" w:rsidRPr="00C54991" w:rsidRDefault="00053E03" w:rsidP="00C54991">
            <w:pPr>
              <w:pStyle w:val="KeinLeerraum"/>
            </w:pPr>
            <w:sdt>
              <w:sdtPr>
                <w:id w:val="-82659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-3377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C54991" w:rsidRPr="00C54991" w:rsidRDefault="00053E03" w:rsidP="00C54991">
            <w:pPr>
              <w:pStyle w:val="KeinLeerraum"/>
            </w:pPr>
            <w:sdt>
              <w:sdtPr>
                <w:id w:val="-13142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15321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F86031" w:rsidRDefault="00053E03" w:rsidP="00C54991">
            <w:pPr>
              <w:pStyle w:val="KeinLeerraum"/>
            </w:pPr>
            <w:sdt>
              <w:sdtPr>
                <w:id w:val="-13295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-591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  <w:r w:rsidR="00F86031">
              <w:t>;</w:t>
            </w:r>
            <w:r w:rsidR="00DA1BA0">
              <w:t xml:space="preserve"> </w:t>
            </w:r>
            <w:r w:rsidR="00F86031">
              <w:t>wenn ja</w:t>
            </w:r>
            <w:r w:rsidR="00DA1BA0">
              <w:t>, bitte Bereiche eintragen:</w:t>
            </w:r>
          </w:p>
          <w:p w:rsidR="00DA1BA0" w:rsidRDefault="00DA1BA0" w:rsidP="00C54991">
            <w:pPr>
              <w:pStyle w:val="KeinLeerraum"/>
            </w:pPr>
            <w:r>
              <w:t>___________________</w:t>
            </w:r>
          </w:p>
          <w:p w:rsidR="00DA1BA0" w:rsidRPr="00C54991" w:rsidRDefault="00DA1BA0" w:rsidP="00C54991">
            <w:pPr>
              <w:pStyle w:val="KeinLeerraum"/>
            </w:pPr>
          </w:p>
        </w:tc>
      </w:tr>
    </w:tbl>
    <w:p w:rsidR="00C54991" w:rsidRPr="00C54991" w:rsidRDefault="00C54991" w:rsidP="00C54991">
      <w:pPr>
        <w:pStyle w:val="KeinLeerraum"/>
      </w:pPr>
    </w:p>
    <w:p w:rsidR="00A125FA" w:rsidRDefault="00D553F7" w:rsidP="00C54991">
      <w:pPr>
        <w:pStyle w:val="KeinLeerraum"/>
      </w:pPr>
      <w:r>
        <w:t>__________________________________________________________________________________</w:t>
      </w:r>
    </w:p>
    <w:p w:rsidR="003278FE" w:rsidRDefault="00ED4C7C" w:rsidP="00C54991">
      <w:pPr>
        <w:pStyle w:val="KeinLeerraum"/>
        <w:rPr>
          <w:sz w:val="24"/>
          <w:szCs w:val="24"/>
        </w:rPr>
      </w:pPr>
      <w:r w:rsidRPr="00C54991">
        <w:rPr>
          <w:sz w:val="24"/>
          <w:szCs w:val="24"/>
        </w:rPr>
        <w:t xml:space="preserve">Berechnung </w:t>
      </w:r>
      <w:r w:rsidR="00D553F7" w:rsidRPr="00C54991">
        <w:rPr>
          <w:sz w:val="24"/>
          <w:szCs w:val="24"/>
        </w:rPr>
        <w:t>Händedesinfektionsmittelverbrauch pro Pflegeheimtag</w:t>
      </w:r>
      <w:r w:rsidR="003278FE" w:rsidRPr="00C54991">
        <w:rPr>
          <w:sz w:val="24"/>
          <w:szCs w:val="24"/>
        </w:rPr>
        <w:t>:</w:t>
      </w:r>
    </w:p>
    <w:p w:rsidR="00C54991" w:rsidRPr="00C54991" w:rsidRDefault="00C54991" w:rsidP="00C54991">
      <w:pPr>
        <w:pStyle w:val="KeinLeerraum"/>
        <w:rPr>
          <w:sz w:val="24"/>
          <w:szCs w:val="24"/>
        </w:rPr>
      </w:pPr>
    </w:p>
    <w:p w:rsidR="003278FE" w:rsidRDefault="00053E03" w:rsidP="000C0236">
      <w:pPr>
        <w:pStyle w:val="KeinLeerraum"/>
        <w:ind w:firstLine="708"/>
      </w:pPr>
      <w:sdt>
        <w:sdtPr>
          <w:id w:val="815760279"/>
          <w:showingPlcHdr/>
        </w:sdtPr>
        <w:sdtEndPr/>
        <w:sdtContent>
          <w:r w:rsidR="00FA73FD" w:rsidRPr="003278FE">
            <w:t>Gesamtver</w:t>
          </w:r>
          <w:r w:rsidR="00FA73FD">
            <w:t>brauch in ml (aus Zeile D.)</w:t>
          </w:r>
        </w:sdtContent>
      </w:sdt>
    </w:p>
    <w:p w:rsidR="00D553F7" w:rsidRPr="003278FE" w:rsidRDefault="00C54991" w:rsidP="00C54991">
      <w:pPr>
        <w:pStyle w:val="KeinLeerraum"/>
      </w:pPr>
      <w:r>
        <w:t>E.</w:t>
      </w:r>
      <w:r>
        <w:tab/>
      </w:r>
      <w:r w:rsidR="003278FE">
        <w:t>-----------------------------------</w:t>
      </w:r>
      <w:r>
        <w:t>--------------</w:t>
      </w:r>
      <w:r w:rsidR="00F86031">
        <w:t>--</w:t>
      </w:r>
      <w:r w:rsidR="005820FC">
        <w:t xml:space="preserve">    </w:t>
      </w:r>
      <w:r w:rsidR="00F86031">
        <w:t>------------</w:t>
      </w:r>
      <w:r w:rsidR="001D3817">
        <w:t xml:space="preserve">----------  </w:t>
      </w:r>
      <w:r w:rsidR="00D553F7" w:rsidRPr="003278FE">
        <w:t>=</w:t>
      </w:r>
      <w:r w:rsidR="005820FC">
        <w:t>__ __ __</w:t>
      </w:r>
      <w:r w:rsidR="001D3817">
        <w:t xml:space="preserve"> </w:t>
      </w:r>
      <w:r w:rsidR="003278FE" w:rsidRPr="003278FE">
        <w:t>ml/Pflegeheimtag</w:t>
      </w:r>
    </w:p>
    <w:p w:rsidR="00D553F7" w:rsidRDefault="00053E03" w:rsidP="000C0236">
      <w:pPr>
        <w:pStyle w:val="KeinLeerraum"/>
        <w:ind w:firstLine="708"/>
      </w:pPr>
      <w:sdt>
        <w:sdtPr>
          <w:id w:val="-112364347"/>
          <w:showingPlcHdr/>
        </w:sdtPr>
        <w:sdtEndPr/>
        <w:sdtContent>
          <w:r w:rsidR="001D3817">
            <w:t>Pflegeheimplätze (aus Zeile C.) x 365</w:t>
          </w:r>
        </w:sdtContent>
      </w:sdt>
    </w:p>
    <w:p w:rsidR="003278FE" w:rsidRDefault="003278FE" w:rsidP="00C54991">
      <w:pPr>
        <w:pStyle w:val="KeinLeerraum"/>
      </w:pPr>
    </w:p>
    <w:p w:rsidR="000C0236" w:rsidRDefault="000C0236" w:rsidP="00C54991">
      <w:pPr>
        <w:pStyle w:val="KeinLeerraum"/>
      </w:pPr>
    </w:p>
    <w:p w:rsidR="003278FE" w:rsidRDefault="00ED4C7C" w:rsidP="00C54991">
      <w:pPr>
        <w:pStyle w:val="KeinLeerraum"/>
        <w:rPr>
          <w:sz w:val="24"/>
          <w:szCs w:val="24"/>
        </w:rPr>
      </w:pPr>
      <w:r w:rsidRPr="000C0236">
        <w:rPr>
          <w:sz w:val="24"/>
          <w:szCs w:val="24"/>
        </w:rPr>
        <w:t xml:space="preserve">Berechnung </w:t>
      </w:r>
      <w:r w:rsidR="003278FE" w:rsidRPr="000C0236">
        <w:rPr>
          <w:sz w:val="24"/>
          <w:szCs w:val="24"/>
        </w:rPr>
        <w:t>Anzahl durchgeführter Händedesinfektionen pro Pflegeheimtag:</w:t>
      </w:r>
    </w:p>
    <w:p w:rsidR="000C0236" w:rsidRPr="000C0236" w:rsidRDefault="000C0236" w:rsidP="00C54991">
      <w:pPr>
        <w:pStyle w:val="KeinLeerraum"/>
        <w:rPr>
          <w:sz w:val="24"/>
          <w:szCs w:val="24"/>
        </w:rPr>
      </w:pPr>
    </w:p>
    <w:p w:rsidR="003278FE" w:rsidRDefault="00053E03" w:rsidP="000C0236">
      <w:pPr>
        <w:pStyle w:val="KeinLeerraum"/>
        <w:ind w:firstLine="708"/>
      </w:pPr>
      <w:sdt>
        <w:sdtPr>
          <w:id w:val="360630146"/>
          <w:showingPlcHdr/>
        </w:sdtPr>
        <w:sdtEndPr/>
        <w:sdtContent>
          <w:r w:rsidR="001D3817">
            <w:t>Händedesinfektionsmittelverbrauch pro Pflegeheimtag</w:t>
          </w:r>
          <w:r w:rsidR="001D3817">
            <w:tab/>
            <w:t xml:space="preserve"> (aus Zeile E.)</w:t>
          </w:r>
        </w:sdtContent>
      </w:sdt>
    </w:p>
    <w:p w:rsidR="003278FE" w:rsidRDefault="000C0236" w:rsidP="00C54991">
      <w:pPr>
        <w:pStyle w:val="KeinLeerraum"/>
      </w:pPr>
      <w:r>
        <w:t>F.</w:t>
      </w:r>
      <w:r>
        <w:tab/>
      </w:r>
      <w:r w:rsidR="003278FE">
        <w:t>-------------------------------------------------------------------------</w:t>
      </w:r>
      <w:r w:rsidR="003278FE">
        <w:tab/>
        <w:t>--</w:t>
      </w:r>
      <w:r w:rsidR="00F86031">
        <w:t>-------</w:t>
      </w:r>
      <w:r>
        <w:t>------</w:t>
      </w:r>
      <w:r w:rsidR="00F86031">
        <w:t>--</w:t>
      </w:r>
      <w:r w:rsidR="005820FC">
        <w:t xml:space="preserve">   </w:t>
      </w:r>
      <w:r w:rsidR="00F86031">
        <w:t>--</w:t>
      </w:r>
      <w:r w:rsidR="005820FC">
        <w:t>--------------</w:t>
      </w:r>
      <w:r w:rsidR="00F86031">
        <w:t xml:space="preserve"> </w:t>
      </w:r>
      <w:r>
        <w:t xml:space="preserve">= </w:t>
      </w:r>
      <w:r w:rsidR="005820FC">
        <w:t>__ __</w:t>
      </w:r>
      <w:bookmarkStart w:id="0" w:name="_GoBack"/>
      <w:bookmarkEnd w:id="0"/>
    </w:p>
    <w:p w:rsidR="003278FE" w:rsidRDefault="003278FE" w:rsidP="000C0236">
      <w:pPr>
        <w:pStyle w:val="KeinLeerraum"/>
        <w:ind w:left="2124" w:firstLine="708"/>
      </w:pPr>
      <w:r>
        <w:t xml:space="preserve">  3*</w:t>
      </w:r>
    </w:p>
    <w:p w:rsidR="000C0236" w:rsidRDefault="000C0236" w:rsidP="000C0236">
      <w:pPr>
        <w:pStyle w:val="KeinLeerraum"/>
        <w:ind w:left="2124" w:firstLine="708"/>
      </w:pPr>
    </w:p>
    <w:p w:rsidR="003278FE" w:rsidRDefault="003278FE" w:rsidP="00C54991">
      <w:pPr>
        <w:pStyle w:val="KeinLeerraum"/>
      </w:pPr>
      <w:r>
        <w:t>*Durchschnittlicher Verbrauch Händedesinfektionsmittel pro durchgeführter Händedesinfektion</w:t>
      </w:r>
    </w:p>
    <w:p w:rsidR="00275653" w:rsidRDefault="00275653" w:rsidP="00C54991">
      <w:pPr>
        <w:pStyle w:val="KeinLeerraum"/>
      </w:pPr>
    </w:p>
    <w:p w:rsidR="000C0236" w:rsidRDefault="000C0236" w:rsidP="00C54991">
      <w:pPr>
        <w:pStyle w:val="KeinLeerraum"/>
      </w:pPr>
    </w:p>
    <w:p w:rsidR="00275653" w:rsidRDefault="00275653" w:rsidP="00C54991">
      <w:pPr>
        <w:pStyle w:val="KeinLeerraum"/>
      </w:pPr>
      <w:r>
        <w:t>Mithilfe der ermittelten Anzahl</w:t>
      </w:r>
      <w:r w:rsidR="000C0236">
        <w:t xml:space="preserve"> </w:t>
      </w:r>
      <w:r>
        <w:t xml:space="preserve"> der durchgeführten  Händedesinfektionen</w:t>
      </w:r>
      <w:r w:rsidR="000C0236">
        <w:t xml:space="preserve"> (aus Zeile F.)</w:t>
      </w:r>
      <w:r>
        <w:t xml:space="preserve"> ist ein Vergleich mit den Referenzdaten des Nationalen Referenzzentrums möglich.  </w:t>
      </w:r>
    </w:p>
    <w:p w:rsidR="000C0236" w:rsidRDefault="00053E03" w:rsidP="00C54991">
      <w:pPr>
        <w:pStyle w:val="KeinLeerraum"/>
      </w:pPr>
      <w:hyperlink r:id="rId9" w:history="1">
        <w:r w:rsidR="000C0236" w:rsidRPr="00F96CAD">
          <w:rPr>
            <w:rStyle w:val="Hyperlink"/>
          </w:rPr>
          <w:t>http://www.nrz-hygiene.de/fileadmin/nrz/module/hand/HAND_P_Referenzdaten_2016.pdf</w:t>
        </w:r>
      </w:hyperlink>
    </w:p>
    <w:p w:rsidR="000C0236" w:rsidRDefault="000C0236" w:rsidP="00C54991">
      <w:pPr>
        <w:pStyle w:val="KeinLeerraum"/>
      </w:pPr>
    </w:p>
    <w:sectPr w:rsidR="000C0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03" w:rsidRDefault="00053E03" w:rsidP="00720964">
      <w:r>
        <w:separator/>
      </w:r>
    </w:p>
  </w:endnote>
  <w:endnote w:type="continuationSeparator" w:id="0">
    <w:p w:rsidR="00053E03" w:rsidRDefault="00053E03" w:rsidP="007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1" w:rsidRDefault="00E21C6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820F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03" w:rsidRDefault="00053E03" w:rsidP="00720964">
      <w:r>
        <w:separator/>
      </w:r>
    </w:p>
  </w:footnote>
  <w:footnote w:type="continuationSeparator" w:id="0">
    <w:p w:rsidR="00053E03" w:rsidRDefault="00053E03" w:rsidP="0072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64" w:rsidRPr="00E21C61" w:rsidRDefault="00720964" w:rsidP="00B55266">
    <w:pPr>
      <w:pStyle w:val="DZKopfzCal10"/>
      <w:spacing w:after="200"/>
      <w:ind w:left="851"/>
    </w:pPr>
    <w:r w:rsidRPr="00E21C61">
      <w:t>Erfassungsbogen Händedesinfektionsmittel</w:t>
    </w:r>
    <w:r w:rsidRPr="00E21C61">
      <w:br/>
    </w:r>
    <w:r w:rsidR="00045007">
      <w:t>0</w:t>
    </w:r>
    <w:r w:rsidR="00A8573C">
      <w:t>6.06</w:t>
    </w:r>
    <w:r w:rsidR="00045007">
      <w:t>.2018</w:t>
    </w:r>
  </w:p>
  <w:p w:rsidR="00E21C61" w:rsidRDefault="00E21C61" w:rsidP="00B55266">
    <w:pPr>
      <w:pStyle w:val="DZKopfzCal10"/>
      <w:spacing w:after="200"/>
      <w:ind w:left="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7661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9B2EC96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9BC4352"/>
    <w:name w:val="WW8Num4"/>
    <w:lvl w:ilvl="0">
      <w:start w:val="1"/>
      <w:numFmt w:val="decimal"/>
      <w:pStyle w:val="AZZah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9E5A7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DZAufzP8E2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40B4B772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3AFA0464"/>
    <w:name w:val="WW8Num7"/>
    <w:lvl w:ilvl="0">
      <w:start w:val="1"/>
      <w:numFmt w:val="bullet"/>
      <w:pStyle w:val="AufP8"/>
      <w:lvlText w:val=""/>
      <w:lvlJc w:val="left"/>
      <w:pPr>
        <w:tabs>
          <w:tab w:val="num" w:pos="567"/>
        </w:tabs>
        <w:ind w:left="720" w:hanging="493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175E136E"/>
    <w:multiLevelType w:val="hybridMultilevel"/>
    <w:tmpl w:val="135C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3DF4"/>
    <w:multiLevelType w:val="hybridMultilevel"/>
    <w:tmpl w:val="D05CD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91C19"/>
    <w:multiLevelType w:val="hybridMultilevel"/>
    <w:tmpl w:val="3F7A9F80"/>
    <w:lvl w:ilvl="0" w:tplc="5CA0C55C">
      <w:start w:val="1"/>
      <w:numFmt w:val="bullet"/>
      <w:pStyle w:val="AufP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1440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3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5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6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7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9"/>
    <w:rsid w:val="00045007"/>
    <w:rsid w:val="00053E03"/>
    <w:rsid w:val="000C0236"/>
    <w:rsid w:val="00106602"/>
    <w:rsid w:val="001D3817"/>
    <w:rsid w:val="001F1496"/>
    <w:rsid w:val="00275653"/>
    <w:rsid w:val="003278FE"/>
    <w:rsid w:val="00442836"/>
    <w:rsid w:val="00461BAE"/>
    <w:rsid w:val="00553E0C"/>
    <w:rsid w:val="00564263"/>
    <w:rsid w:val="005820FC"/>
    <w:rsid w:val="00681A6E"/>
    <w:rsid w:val="00705326"/>
    <w:rsid w:val="00720964"/>
    <w:rsid w:val="007A3317"/>
    <w:rsid w:val="009C3F8C"/>
    <w:rsid w:val="00A125FA"/>
    <w:rsid w:val="00A8573C"/>
    <w:rsid w:val="00B55266"/>
    <w:rsid w:val="00B82931"/>
    <w:rsid w:val="00C50D40"/>
    <w:rsid w:val="00C54991"/>
    <w:rsid w:val="00D553F7"/>
    <w:rsid w:val="00D6520B"/>
    <w:rsid w:val="00DA1BA0"/>
    <w:rsid w:val="00E21C61"/>
    <w:rsid w:val="00E71839"/>
    <w:rsid w:val="00ED4C7C"/>
    <w:rsid w:val="00F236C5"/>
    <w:rsid w:val="00F72C70"/>
    <w:rsid w:val="00F86031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442836"/>
    <w:pPr>
      <w:keepNext/>
      <w:numPr>
        <w:numId w:val="2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semiHidden/>
    <w:qFormat/>
    <w:rsid w:val="00442836"/>
    <w:pPr>
      <w:keepNext/>
      <w:numPr>
        <w:ilvl w:val="2"/>
        <w:numId w:val="2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4428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4428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54991"/>
    <w:pPr>
      <w:spacing w:after="0" w:line="240" w:lineRule="auto"/>
    </w:pPr>
  </w:style>
  <w:style w:type="paragraph" w:styleId="Listenabsatz">
    <w:name w:val="List Paragraph"/>
    <w:basedOn w:val="Standard"/>
    <w:qFormat/>
    <w:rsid w:val="00442836"/>
    <w:pPr>
      <w:ind w:left="720"/>
    </w:pPr>
    <w:rPr>
      <w:sz w:val="20"/>
      <w:szCs w:val="20"/>
    </w:rPr>
  </w:style>
  <w:style w:type="character" w:styleId="Hyperlink">
    <w:name w:val="Hyperlink"/>
    <w:rsid w:val="00442836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236"/>
    <w:rPr>
      <w:color w:val="800080" w:themeColor="followedHyperlink"/>
      <w:u w:val="single"/>
    </w:rPr>
  </w:style>
  <w:style w:type="character" w:customStyle="1" w:styleId="berschrift1Zchn">
    <w:name w:val="Überschrift 1 Zchn"/>
    <w:rsid w:val="00442836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3Zchn">
    <w:name w:val="Überschrift 3 Zchn"/>
    <w:link w:val="berschrift3"/>
    <w:semiHidden/>
    <w:rsid w:val="00442836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WW8Num1z0">
    <w:name w:val="WW8Num1z0"/>
    <w:semiHidden/>
    <w:rsid w:val="00442836"/>
  </w:style>
  <w:style w:type="character" w:customStyle="1" w:styleId="WW8Num1z1">
    <w:name w:val="WW8Num1z1"/>
    <w:semiHidden/>
    <w:rsid w:val="00442836"/>
  </w:style>
  <w:style w:type="character" w:customStyle="1" w:styleId="WW8Num1z2">
    <w:name w:val="WW8Num1z2"/>
    <w:semiHidden/>
    <w:rsid w:val="00442836"/>
  </w:style>
  <w:style w:type="character" w:customStyle="1" w:styleId="WW8Num1z3">
    <w:name w:val="WW8Num1z3"/>
    <w:semiHidden/>
    <w:rsid w:val="00442836"/>
  </w:style>
  <w:style w:type="character" w:customStyle="1" w:styleId="WW8Num1z4">
    <w:name w:val="WW8Num1z4"/>
    <w:semiHidden/>
    <w:rsid w:val="00442836"/>
  </w:style>
  <w:style w:type="character" w:customStyle="1" w:styleId="WW8Num1z5">
    <w:name w:val="WW8Num1z5"/>
    <w:semiHidden/>
    <w:rsid w:val="00442836"/>
  </w:style>
  <w:style w:type="character" w:customStyle="1" w:styleId="WW8Num1z6">
    <w:name w:val="WW8Num1z6"/>
    <w:semiHidden/>
    <w:rsid w:val="00442836"/>
  </w:style>
  <w:style w:type="character" w:customStyle="1" w:styleId="WW8Num1z7">
    <w:name w:val="WW8Num1z7"/>
    <w:semiHidden/>
    <w:rsid w:val="00442836"/>
  </w:style>
  <w:style w:type="character" w:customStyle="1" w:styleId="WW8Num1z8">
    <w:name w:val="WW8Num1z8"/>
    <w:semiHidden/>
    <w:rsid w:val="00442836"/>
  </w:style>
  <w:style w:type="character" w:customStyle="1" w:styleId="WW8Num2z0">
    <w:name w:val="WW8Num2z0"/>
    <w:semiHidden/>
    <w:rsid w:val="00442836"/>
    <w:rPr>
      <w:rFonts w:ascii="Symbol" w:hAnsi="Symbol" w:cs="Symbol"/>
    </w:rPr>
  </w:style>
  <w:style w:type="character" w:customStyle="1" w:styleId="WW8Num2z1">
    <w:name w:val="WW8Num2z1"/>
    <w:semiHidden/>
    <w:rsid w:val="00442836"/>
    <w:rPr>
      <w:rFonts w:ascii="Courier New" w:hAnsi="Courier New" w:cs="Courier New"/>
    </w:rPr>
  </w:style>
  <w:style w:type="character" w:customStyle="1" w:styleId="WW8Num2z2">
    <w:name w:val="WW8Num2z2"/>
    <w:semiHidden/>
    <w:rsid w:val="00442836"/>
    <w:rPr>
      <w:rFonts w:ascii="Wingdings" w:hAnsi="Wingdings" w:cs="Wingdings"/>
    </w:rPr>
  </w:style>
  <w:style w:type="character" w:customStyle="1" w:styleId="WW8Num3z0">
    <w:name w:val="WW8Num3z0"/>
    <w:semiHidden/>
    <w:rsid w:val="00442836"/>
    <w:rPr>
      <w:rFonts w:ascii="Symbol" w:hAnsi="Symbol" w:cs="Symbol"/>
    </w:rPr>
  </w:style>
  <w:style w:type="character" w:customStyle="1" w:styleId="WW8Num3z1">
    <w:name w:val="WW8Num3z1"/>
    <w:semiHidden/>
    <w:rsid w:val="00442836"/>
    <w:rPr>
      <w:rFonts w:ascii="Courier New" w:hAnsi="Courier New" w:cs="Courier New"/>
    </w:rPr>
  </w:style>
  <w:style w:type="character" w:customStyle="1" w:styleId="WW8Num3z2">
    <w:name w:val="WW8Num3z2"/>
    <w:semiHidden/>
    <w:rsid w:val="00442836"/>
    <w:rPr>
      <w:rFonts w:ascii="Wingdings" w:hAnsi="Wingdings" w:cs="Wingdings"/>
    </w:rPr>
  </w:style>
  <w:style w:type="character" w:customStyle="1" w:styleId="WW8Num4z0">
    <w:name w:val="WW8Num4z0"/>
    <w:semiHidden/>
    <w:rsid w:val="00442836"/>
    <w:rPr>
      <w:rFonts w:cs="Arial"/>
    </w:rPr>
  </w:style>
  <w:style w:type="character" w:customStyle="1" w:styleId="WW8Num4z1">
    <w:name w:val="WW8Num4z1"/>
    <w:semiHidden/>
    <w:rsid w:val="00442836"/>
    <w:rPr>
      <w:rFonts w:ascii="Courier New" w:hAnsi="Courier New" w:cs="Courier New"/>
    </w:rPr>
  </w:style>
  <w:style w:type="character" w:customStyle="1" w:styleId="WW8Num4z2">
    <w:name w:val="WW8Num4z2"/>
    <w:semiHidden/>
    <w:rsid w:val="00442836"/>
    <w:rPr>
      <w:rFonts w:ascii="Wingdings" w:hAnsi="Wingdings" w:cs="Wingdings"/>
    </w:rPr>
  </w:style>
  <w:style w:type="character" w:customStyle="1" w:styleId="WW8Num4z3">
    <w:name w:val="WW8Num4z3"/>
    <w:semiHidden/>
    <w:rsid w:val="00442836"/>
    <w:rPr>
      <w:rFonts w:ascii="Symbol" w:hAnsi="Symbol" w:cs="Symbol"/>
    </w:rPr>
  </w:style>
  <w:style w:type="character" w:customStyle="1" w:styleId="WW8Num5z0">
    <w:name w:val="WW8Num5z0"/>
    <w:semiHidden/>
    <w:rsid w:val="00442836"/>
    <w:rPr>
      <w:rFonts w:ascii="Symbol" w:hAnsi="Symbol" w:cs="Symbol"/>
    </w:rPr>
  </w:style>
  <w:style w:type="character" w:customStyle="1" w:styleId="WW8Num5z1">
    <w:name w:val="WW8Num5z1"/>
    <w:semiHidden/>
    <w:rsid w:val="00442836"/>
    <w:rPr>
      <w:rFonts w:ascii="Courier New" w:hAnsi="Courier New" w:cs="Courier New"/>
    </w:rPr>
  </w:style>
  <w:style w:type="character" w:customStyle="1" w:styleId="WW8Num5z2">
    <w:name w:val="WW8Num5z2"/>
    <w:semiHidden/>
    <w:rsid w:val="00442836"/>
    <w:rPr>
      <w:rFonts w:ascii="Wingdings" w:hAnsi="Wingdings" w:cs="Wingdings"/>
    </w:rPr>
  </w:style>
  <w:style w:type="character" w:customStyle="1" w:styleId="WW8Num6z0">
    <w:name w:val="WW8Num6z0"/>
    <w:semiHidden/>
    <w:rsid w:val="00442836"/>
    <w:rPr>
      <w:rFonts w:ascii="Symbol" w:hAnsi="Symbol" w:cs="Symbol"/>
    </w:rPr>
  </w:style>
  <w:style w:type="character" w:customStyle="1" w:styleId="WW8Num6z1">
    <w:name w:val="WW8Num6z1"/>
    <w:semiHidden/>
    <w:rsid w:val="00442836"/>
    <w:rPr>
      <w:rFonts w:ascii="Wingdings" w:hAnsi="Wingdings" w:cs="Wingdings"/>
    </w:rPr>
  </w:style>
  <w:style w:type="character" w:customStyle="1" w:styleId="WW8Num6z4">
    <w:name w:val="WW8Num6z4"/>
    <w:semiHidden/>
    <w:rsid w:val="00442836"/>
    <w:rPr>
      <w:rFonts w:ascii="Courier New" w:hAnsi="Courier New" w:cs="Courier New"/>
    </w:rPr>
  </w:style>
  <w:style w:type="character" w:customStyle="1" w:styleId="WW8Num7z0">
    <w:name w:val="WW8Num7z0"/>
    <w:semiHidden/>
    <w:rsid w:val="00442836"/>
    <w:rPr>
      <w:rFonts w:ascii="Symbol" w:hAnsi="Symbol" w:cs="Symbol"/>
    </w:rPr>
  </w:style>
  <w:style w:type="character" w:customStyle="1" w:styleId="WW8Num7z1">
    <w:name w:val="WW8Num7z1"/>
    <w:semiHidden/>
    <w:rsid w:val="00442836"/>
    <w:rPr>
      <w:rFonts w:ascii="Arial" w:hAnsi="Arial" w:cs="Arial"/>
    </w:rPr>
  </w:style>
  <w:style w:type="character" w:customStyle="1" w:styleId="WW8Num7z2">
    <w:name w:val="WW8Num7z2"/>
    <w:semiHidden/>
    <w:rsid w:val="00442836"/>
    <w:rPr>
      <w:rFonts w:ascii="Wingdings" w:hAnsi="Wingdings" w:cs="Wingdings"/>
    </w:rPr>
  </w:style>
  <w:style w:type="character" w:customStyle="1" w:styleId="WW8Num7z4">
    <w:name w:val="WW8Num7z4"/>
    <w:semiHidden/>
    <w:rsid w:val="00442836"/>
    <w:rPr>
      <w:rFonts w:ascii="Courier New" w:hAnsi="Courier New" w:cs="Courier New"/>
    </w:rPr>
  </w:style>
  <w:style w:type="character" w:customStyle="1" w:styleId="WW8Num8z0">
    <w:name w:val="WW8Num8z0"/>
    <w:semiHidden/>
    <w:rsid w:val="00442836"/>
    <w:rPr>
      <w:rFonts w:ascii="Symbol" w:hAnsi="Symbol" w:cs="Symbol"/>
    </w:rPr>
  </w:style>
  <w:style w:type="character" w:customStyle="1" w:styleId="WW8Num8z1">
    <w:name w:val="WW8Num8z1"/>
    <w:semiHidden/>
    <w:rsid w:val="00442836"/>
    <w:rPr>
      <w:rFonts w:ascii="Courier New" w:hAnsi="Courier New" w:cs="Courier New"/>
    </w:rPr>
  </w:style>
  <w:style w:type="character" w:customStyle="1" w:styleId="WW8Num8z2">
    <w:name w:val="WW8Num8z2"/>
    <w:semiHidden/>
    <w:rsid w:val="00442836"/>
    <w:rPr>
      <w:rFonts w:ascii="Wingdings" w:hAnsi="Wingdings" w:cs="Wingdings"/>
    </w:rPr>
  </w:style>
  <w:style w:type="character" w:customStyle="1" w:styleId="Seitenzahl1">
    <w:name w:val="Seitenzahl1"/>
    <w:basedOn w:val="Absatz-Standardschriftart"/>
    <w:semiHidden/>
    <w:rsid w:val="00442836"/>
  </w:style>
  <w:style w:type="character" w:customStyle="1" w:styleId="KopfzeileZchn">
    <w:name w:val="Kopfzeile Zchn"/>
    <w:rsid w:val="00442836"/>
    <w:rPr>
      <w:sz w:val="24"/>
      <w:szCs w:val="24"/>
    </w:rPr>
  </w:style>
  <w:style w:type="character" w:customStyle="1" w:styleId="Kommentarzeichen1">
    <w:name w:val="Kommentarzeichen1"/>
    <w:semiHidden/>
    <w:rsid w:val="00442836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442836"/>
  </w:style>
  <w:style w:type="character" w:customStyle="1" w:styleId="KommentarthemaZchn">
    <w:name w:val="Kommentarthema Zchn"/>
    <w:semiHidden/>
    <w:rsid w:val="00442836"/>
    <w:rPr>
      <w:b/>
      <w:bCs/>
    </w:rPr>
  </w:style>
  <w:style w:type="character" w:customStyle="1" w:styleId="ListLabel1">
    <w:name w:val="ListLabel 1"/>
    <w:semiHidden/>
    <w:rsid w:val="00442836"/>
    <w:rPr>
      <w:rFonts w:cs="Courier New"/>
    </w:rPr>
  </w:style>
  <w:style w:type="character" w:customStyle="1" w:styleId="ListLabel2">
    <w:name w:val="ListLabel 2"/>
    <w:semiHidden/>
    <w:rsid w:val="00442836"/>
    <w:rPr>
      <w:rFonts w:eastAsia="Times New Roman"/>
    </w:rPr>
  </w:style>
  <w:style w:type="character" w:customStyle="1" w:styleId="ListLabel3">
    <w:name w:val="ListLabel 3"/>
    <w:semiHidden/>
    <w:rsid w:val="00442836"/>
    <w:rPr>
      <w:rFonts w:eastAsia="Times New Roman" w:cs="Times New Roman"/>
    </w:rPr>
  </w:style>
  <w:style w:type="character" w:customStyle="1" w:styleId="Aufzhlungszeichen1">
    <w:name w:val="Aufzählungszeichen1"/>
    <w:rsid w:val="0044283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4428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4428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442836"/>
    <w:rPr>
      <w:rFonts w:cs="Mangal"/>
    </w:rPr>
  </w:style>
  <w:style w:type="paragraph" w:customStyle="1" w:styleId="Beschriftung1">
    <w:name w:val="Beschriftung1"/>
    <w:basedOn w:val="Standard"/>
    <w:semiHidden/>
    <w:rsid w:val="0044283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442836"/>
    <w:pPr>
      <w:suppressLineNumbers/>
    </w:pPr>
    <w:rPr>
      <w:rFonts w:cs="Mangal"/>
    </w:rPr>
  </w:style>
  <w:style w:type="paragraph" w:customStyle="1" w:styleId="Default">
    <w:name w:val="Default"/>
    <w:semiHidden/>
    <w:rsid w:val="0044283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442836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4428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2096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Fuzeile">
    <w:name w:val="footer"/>
    <w:basedOn w:val="Standard"/>
    <w:link w:val="FuzeileZchn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1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paragraph" w:styleId="StandardWeb">
    <w:name w:val="Normal (Web)"/>
    <w:basedOn w:val="Standard"/>
    <w:link w:val="StandardWebZchn"/>
    <w:rsid w:val="00442836"/>
    <w:pPr>
      <w:spacing w:before="100" w:after="100"/>
    </w:pPr>
  </w:style>
  <w:style w:type="paragraph" w:customStyle="1" w:styleId="Kommentartext1">
    <w:name w:val="Kommentartext1"/>
    <w:basedOn w:val="Standard"/>
    <w:semiHidden/>
    <w:rsid w:val="00442836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442836"/>
    <w:rPr>
      <w:b/>
      <w:bCs/>
    </w:rPr>
  </w:style>
  <w:style w:type="paragraph" w:customStyle="1" w:styleId="TabellenInhalt">
    <w:name w:val="Tabellen Inhalt"/>
    <w:basedOn w:val="Standard"/>
    <w:semiHidden/>
    <w:rsid w:val="00442836"/>
    <w:pPr>
      <w:suppressLineNumbers/>
    </w:pPr>
  </w:style>
  <w:style w:type="paragraph" w:customStyle="1" w:styleId="Tabellenberschrift">
    <w:name w:val="Tabellen Überschrift"/>
    <w:basedOn w:val="TabellenInhalt"/>
    <w:semiHidden/>
    <w:rsid w:val="00442836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44283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44283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442836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442836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44283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442836"/>
    <w:pPr>
      <w:ind w:left="0" w:firstLine="0"/>
    </w:pPr>
    <w:rPr>
      <w:rFonts w:cs="Calibri"/>
      <w:szCs w:val="28"/>
    </w:rPr>
  </w:style>
  <w:style w:type="paragraph" w:customStyle="1" w:styleId="DZKopfzCal10">
    <w:name w:val="DZ_Kopfz_Cal10"/>
    <w:basedOn w:val="KZCl10"/>
    <w:link w:val="DZKopfzCal10Zchn"/>
    <w:qFormat/>
    <w:rsid w:val="00442836"/>
    <w:pPr>
      <w:spacing w:after="120" w:line="192" w:lineRule="auto"/>
      <w:ind w:left="2268"/>
    </w:pPr>
  </w:style>
  <w:style w:type="character" w:customStyle="1" w:styleId="berschrift1Zchn1">
    <w:name w:val="Überschrift 1 Zchn1"/>
    <w:link w:val="berschrift1"/>
    <w:rsid w:val="00442836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442836"/>
    <w:rPr>
      <w:rFonts w:cs="Calibri"/>
      <w:szCs w:val="24"/>
    </w:rPr>
  </w:style>
  <w:style w:type="paragraph" w:styleId="berarbeitung">
    <w:name w:val="Revision"/>
    <w:hidden/>
    <w:uiPriority w:val="99"/>
    <w:semiHidden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ufP12">
    <w:name w:val="Auf P12"/>
    <w:basedOn w:val="Standard"/>
    <w:link w:val="AufP12Zchn"/>
    <w:autoRedefine/>
    <w:rsid w:val="00442836"/>
    <w:pPr>
      <w:numPr>
        <w:numId w:val="11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442836"/>
    <w:pPr>
      <w:numPr>
        <w:numId w:val="8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442836"/>
    <w:pPr>
      <w:numPr>
        <w:numId w:val="5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442836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442836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ZCl10Zchn">
    <w:name w:val="KZ Cl10 Zchn"/>
    <w:link w:val="KZC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442836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442836"/>
  </w:style>
  <w:style w:type="character" w:customStyle="1" w:styleId="DZFlietextCal12Zchn">
    <w:name w:val="DZ_Fließtext_Cal12 Zchn"/>
    <w:link w:val="DZFlietextCal12"/>
    <w:rsid w:val="00442836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442836"/>
  </w:style>
  <w:style w:type="character" w:customStyle="1" w:styleId="DZberCam12Zchn">
    <w:name w:val="DZ_Über_Cam12 Zchn"/>
    <w:basedOn w:val="Cm12Zchn"/>
    <w:link w:val="DZberCa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442836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442836"/>
  </w:style>
  <w:style w:type="character" w:customStyle="1" w:styleId="DZAufzP8Zchn">
    <w:name w:val="DZ_Aufz_P8 Zchn"/>
    <w:basedOn w:val="AufP8Zchn"/>
    <w:link w:val="DZAufz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442836"/>
    <w:pPr>
      <w:numPr>
        <w:ilvl w:val="1"/>
        <w:numId w:val="15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A3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442836"/>
    <w:pPr>
      <w:keepNext/>
      <w:numPr>
        <w:numId w:val="2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semiHidden/>
    <w:qFormat/>
    <w:rsid w:val="00442836"/>
    <w:pPr>
      <w:keepNext/>
      <w:numPr>
        <w:ilvl w:val="2"/>
        <w:numId w:val="2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4428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4428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54991"/>
    <w:pPr>
      <w:spacing w:after="0" w:line="240" w:lineRule="auto"/>
    </w:pPr>
  </w:style>
  <w:style w:type="paragraph" w:styleId="Listenabsatz">
    <w:name w:val="List Paragraph"/>
    <w:basedOn w:val="Standard"/>
    <w:qFormat/>
    <w:rsid w:val="00442836"/>
    <w:pPr>
      <w:ind w:left="720"/>
    </w:pPr>
    <w:rPr>
      <w:sz w:val="20"/>
      <w:szCs w:val="20"/>
    </w:rPr>
  </w:style>
  <w:style w:type="character" w:styleId="Hyperlink">
    <w:name w:val="Hyperlink"/>
    <w:rsid w:val="00442836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236"/>
    <w:rPr>
      <w:color w:val="800080" w:themeColor="followedHyperlink"/>
      <w:u w:val="single"/>
    </w:rPr>
  </w:style>
  <w:style w:type="character" w:customStyle="1" w:styleId="berschrift1Zchn">
    <w:name w:val="Überschrift 1 Zchn"/>
    <w:rsid w:val="00442836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3Zchn">
    <w:name w:val="Überschrift 3 Zchn"/>
    <w:link w:val="berschrift3"/>
    <w:semiHidden/>
    <w:rsid w:val="00442836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WW8Num1z0">
    <w:name w:val="WW8Num1z0"/>
    <w:semiHidden/>
    <w:rsid w:val="00442836"/>
  </w:style>
  <w:style w:type="character" w:customStyle="1" w:styleId="WW8Num1z1">
    <w:name w:val="WW8Num1z1"/>
    <w:semiHidden/>
    <w:rsid w:val="00442836"/>
  </w:style>
  <w:style w:type="character" w:customStyle="1" w:styleId="WW8Num1z2">
    <w:name w:val="WW8Num1z2"/>
    <w:semiHidden/>
    <w:rsid w:val="00442836"/>
  </w:style>
  <w:style w:type="character" w:customStyle="1" w:styleId="WW8Num1z3">
    <w:name w:val="WW8Num1z3"/>
    <w:semiHidden/>
    <w:rsid w:val="00442836"/>
  </w:style>
  <w:style w:type="character" w:customStyle="1" w:styleId="WW8Num1z4">
    <w:name w:val="WW8Num1z4"/>
    <w:semiHidden/>
    <w:rsid w:val="00442836"/>
  </w:style>
  <w:style w:type="character" w:customStyle="1" w:styleId="WW8Num1z5">
    <w:name w:val="WW8Num1z5"/>
    <w:semiHidden/>
    <w:rsid w:val="00442836"/>
  </w:style>
  <w:style w:type="character" w:customStyle="1" w:styleId="WW8Num1z6">
    <w:name w:val="WW8Num1z6"/>
    <w:semiHidden/>
    <w:rsid w:val="00442836"/>
  </w:style>
  <w:style w:type="character" w:customStyle="1" w:styleId="WW8Num1z7">
    <w:name w:val="WW8Num1z7"/>
    <w:semiHidden/>
    <w:rsid w:val="00442836"/>
  </w:style>
  <w:style w:type="character" w:customStyle="1" w:styleId="WW8Num1z8">
    <w:name w:val="WW8Num1z8"/>
    <w:semiHidden/>
    <w:rsid w:val="00442836"/>
  </w:style>
  <w:style w:type="character" w:customStyle="1" w:styleId="WW8Num2z0">
    <w:name w:val="WW8Num2z0"/>
    <w:semiHidden/>
    <w:rsid w:val="00442836"/>
    <w:rPr>
      <w:rFonts w:ascii="Symbol" w:hAnsi="Symbol" w:cs="Symbol"/>
    </w:rPr>
  </w:style>
  <w:style w:type="character" w:customStyle="1" w:styleId="WW8Num2z1">
    <w:name w:val="WW8Num2z1"/>
    <w:semiHidden/>
    <w:rsid w:val="00442836"/>
    <w:rPr>
      <w:rFonts w:ascii="Courier New" w:hAnsi="Courier New" w:cs="Courier New"/>
    </w:rPr>
  </w:style>
  <w:style w:type="character" w:customStyle="1" w:styleId="WW8Num2z2">
    <w:name w:val="WW8Num2z2"/>
    <w:semiHidden/>
    <w:rsid w:val="00442836"/>
    <w:rPr>
      <w:rFonts w:ascii="Wingdings" w:hAnsi="Wingdings" w:cs="Wingdings"/>
    </w:rPr>
  </w:style>
  <w:style w:type="character" w:customStyle="1" w:styleId="WW8Num3z0">
    <w:name w:val="WW8Num3z0"/>
    <w:semiHidden/>
    <w:rsid w:val="00442836"/>
    <w:rPr>
      <w:rFonts w:ascii="Symbol" w:hAnsi="Symbol" w:cs="Symbol"/>
    </w:rPr>
  </w:style>
  <w:style w:type="character" w:customStyle="1" w:styleId="WW8Num3z1">
    <w:name w:val="WW8Num3z1"/>
    <w:semiHidden/>
    <w:rsid w:val="00442836"/>
    <w:rPr>
      <w:rFonts w:ascii="Courier New" w:hAnsi="Courier New" w:cs="Courier New"/>
    </w:rPr>
  </w:style>
  <w:style w:type="character" w:customStyle="1" w:styleId="WW8Num3z2">
    <w:name w:val="WW8Num3z2"/>
    <w:semiHidden/>
    <w:rsid w:val="00442836"/>
    <w:rPr>
      <w:rFonts w:ascii="Wingdings" w:hAnsi="Wingdings" w:cs="Wingdings"/>
    </w:rPr>
  </w:style>
  <w:style w:type="character" w:customStyle="1" w:styleId="WW8Num4z0">
    <w:name w:val="WW8Num4z0"/>
    <w:semiHidden/>
    <w:rsid w:val="00442836"/>
    <w:rPr>
      <w:rFonts w:cs="Arial"/>
    </w:rPr>
  </w:style>
  <w:style w:type="character" w:customStyle="1" w:styleId="WW8Num4z1">
    <w:name w:val="WW8Num4z1"/>
    <w:semiHidden/>
    <w:rsid w:val="00442836"/>
    <w:rPr>
      <w:rFonts w:ascii="Courier New" w:hAnsi="Courier New" w:cs="Courier New"/>
    </w:rPr>
  </w:style>
  <w:style w:type="character" w:customStyle="1" w:styleId="WW8Num4z2">
    <w:name w:val="WW8Num4z2"/>
    <w:semiHidden/>
    <w:rsid w:val="00442836"/>
    <w:rPr>
      <w:rFonts w:ascii="Wingdings" w:hAnsi="Wingdings" w:cs="Wingdings"/>
    </w:rPr>
  </w:style>
  <w:style w:type="character" w:customStyle="1" w:styleId="WW8Num4z3">
    <w:name w:val="WW8Num4z3"/>
    <w:semiHidden/>
    <w:rsid w:val="00442836"/>
    <w:rPr>
      <w:rFonts w:ascii="Symbol" w:hAnsi="Symbol" w:cs="Symbol"/>
    </w:rPr>
  </w:style>
  <w:style w:type="character" w:customStyle="1" w:styleId="WW8Num5z0">
    <w:name w:val="WW8Num5z0"/>
    <w:semiHidden/>
    <w:rsid w:val="00442836"/>
    <w:rPr>
      <w:rFonts w:ascii="Symbol" w:hAnsi="Symbol" w:cs="Symbol"/>
    </w:rPr>
  </w:style>
  <w:style w:type="character" w:customStyle="1" w:styleId="WW8Num5z1">
    <w:name w:val="WW8Num5z1"/>
    <w:semiHidden/>
    <w:rsid w:val="00442836"/>
    <w:rPr>
      <w:rFonts w:ascii="Courier New" w:hAnsi="Courier New" w:cs="Courier New"/>
    </w:rPr>
  </w:style>
  <w:style w:type="character" w:customStyle="1" w:styleId="WW8Num5z2">
    <w:name w:val="WW8Num5z2"/>
    <w:semiHidden/>
    <w:rsid w:val="00442836"/>
    <w:rPr>
      <w:rFonts w:ascii="Wingdings" w:hAnsi="Wingdings" w:cs="Wingdings"/>
    </w:rPr>
  </w:style>
  <w:style w:type="character" w:customStyle="1" w:styleId="WW8Num6z0">
    <w:name w:val="WW8Num6z0"/>
    <w:semiHidden/>
    <w:rsid w:val="00442836"/>
    <w:rPr>
      <w:rFonts w:ascii="Symbol" w:hAnsi="Symbol" w:cs="Symbol"/>
    </w:rPr>
  </w:style>
  <w:style w:type="character" w:customStyle="1" w:styleId="WW8Num6z1">
    <w:name w:val="WW8Num6z1"/>
    <w:semiHidden/>
    <w:rsid w:val="00442836"/>
    <w:rPr>
      <w:rFonts w:ascii="Wingdings" w:hAnsi="Wingdings" w:cs="Wingdings"/>
    </w:rPr>
  </w:style>
  <w:style w:type="character" w:customStyle="1" w:styleId="WW8Num6z4">
    <w:name w:val="WW8Num6z4"/>
    <w:semiHidden/>
    <w:rsid w:val="00442836"/>
    <w:rPr>
      <w:rFonts w:ascii="Courier New" w:hAnsi="Courier New" w:cs="Courier New"/>
    </w:rPr>
  </w:style>
  <w:style w:type="character" w:customStyle="1" w:styleId="WW8Num7z0">
    <w:name w:val="WW8Num7z0"/>
    <w:semiHidden/>
    <w:rsid w:val="00442836"/>
    <w:rPr>
      <w:rFonts w:ascii="Symbol" w:hAnsi="Symbol" w:cs="Symbol"/>
    </w:rPr>
  </w:style>
  <w:style w:type="character" w:customStyle="1" w:styleId="WW8Num7z1">
    <w:name w:val="WW8Num7z1"/>
    <w:semiHidden/>
    <w:rsid w:val="00442836"/>
    <w:rPr>
      <w:rFonts w:ascii="Arial" w:hAnsi="Arial" w:cs="Arial"/>
    </w:rPr>
  </w:style>
  <w:style w:type="character" w:customStyle="1" w:styleId="WW8Num7z2">
    <w:name w:val="WW8Num7z2"/>
    <w:semiHidden/>
    <w:rsid w:val="00442836"/>
    <w:rPr>
      <w:rFonts w:ascii="Wingdings" w:hAnsi="Wingdings" w:cs="Wingdings"/>
    </w:rPr>
  </w:style>
  <w:style w:type="character" w:customStyle="1" w:styleId="WW8Num7z4">
    <w:name w:val="WW8Num7z4"/>
    <w:semiHidden/>
    <w:rsid w:val="00442836"/>
    <w:rPr>
      <w:rFonts w:ascii="Courier New" w:hAnsi="Courier New" w:cs="Courier New"/>
    </w:rPr>
  </w:style>
  <w:style w:type="character" w:customStyle="1" w:styleId="WW8Num8z0">
    <w:name w:val="WW8Num8z0"/>
    <w:semiHidden/>
    <w:rsid w:val="00442836"/>
    <w:rPr>
      <w:rFonts w:ascii="Symbol" w:hAnsi="Symbol" w:cs="Symbol"/>
    </w:rPr>
  </w:style>
  <w:style w:type="character" w:customStyle="1" w:styleId="WW8Num8z1">
    <w:name w:val="WW8Num8z1"/>
    <w:semiHidden/>
    <w:rsid w:val="00442836"/>
    <w:rPr>
      <w:rFonts w:ascii="Courier New" w:hAnsi="Courier New" w:cs="Courier New"/>
    </w:rPr>
  </w:style>
  <w:style w:type="character" w:customStyle="1" w:styleId="WW8Num8z2">
    <w:name w:val="WW8Num8z2"/>
    <w:semiHidden/>
    <w:rsid w:val="00442836"/>
    <w:rPr>
      <w:rFonts w:ascii="Wingdings" w:hAnsi="Wingdings" w:cs="Wingdings"/>
    </w:rPr>
  </w:style>
  <w:style w:type="character" w:customStyle="1" w:styleId="Seitenzahl1">
    <w:name w:val="Seitenzahl1"/>
    <w:basedOn w:val="Absatz-Standardschriftart"/>
    <w:semiHidden/>
    <w:rsid w:val="00442836"/>
  </w:style>
  <w:style w:type="character" w:customStyle="1" w:styleId="KopfzeileZchn">
    <w:name w:val="Kopfzeile Zchn"/>
    <w:rsid w:val="00442836"/>
    <w:rPr>
      <w:sz w:val="24"/>
      <w:szCs w:val="24"/>
    </w:rPr>
  </w:style>
  <w:style w:type="character" w:customStyle="1" w:styleId="Kommentarzeichen1">
    <w:name w:val="Kommentarzeichen1"/>
    <w:semiHidden/>
    <w:rsid w:val="00442836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442836"/>
  </w:style>
  <w:style w:type="character" w:customStyle="1" w:styleId="KommentarthemaZchn">
    <w:name w:val="Kommentarthema Zchn"/>
    <w:semiHidden/>
    <w:rsid w:val="00442836"/>
    <w:rPr>
      <w:b/>
      <w:bCs/>
    </w:rPr>
  </w:style>
  <w:style w:type="character" w:customStyle="1" w:styleId="ListLabel1">
    <w:name w:val="ListLabel 1"/>
    <w:semiHidden/>
    <w:rsid w:val="00442836"/>
    <w:rPr>
      <w:rFonts w:cs="Courier New"/>
    </w:rPr>
  </w:style>
  <w:style w:type="character" w:customStyle="1" w:styleId="ListLabel2">
    <w:name w:val="ListLabel 2"/>
    <w:semiHidden/>
    <w:rsid w:val="00442836"/>
    <w:rPr>
      <w:rFonts w:eastAsia="Times New Roman"/>
    </w:rPr>
  </w:style>
  <w:style w:type="character" w:customStyle="1" w:styleId="ListLabel3">
    <w:name w:val="ListLabel 3"/>
    <w:semiHidden/>
    <w:rsid w:val="00442836"/>
    <w:rPr>
      <w:rFonts w:eastAsia="Times New Roman" w:cs="Times New Roman"/>
    </w:rPr>
  </w:style>
  <w:style w:type="character" w:customStyle="1" w:styleId="Aufzhlungszeichen1">
    <w:name w:val="Aufzählungszeichen1"/>
    <w:rsid w:val="0044283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4428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4428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442836"/>
    <w:rPr>
      <w:rFonts w:cs="Mangal"/>
    </w:rPr>
  </w:style>
  <w:style w:type="paragraph" w:customStyle="1" w:styleId="Beschriftung1">
    <w:name w:val="Beschriftung1"/>
    <w:basedOn w:val="Standard"/>
    <w:semiHidden/>
    <w:rsid w:val="0044283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442836"/>
    <w:pPr>
      <w:suppressLineNumbers/>
    </w:pPr>
    <w:rPr>
      <w:rFonts w:cs="Mangal"/>
    </w:rPr>
  </w:style>
  <w:style w:type="paragraph" w:customStyle="1" w:styleId="Default">
    <w:name w:val="Default"/>
    <w:semiHidden/>
    <w:rsid w:val="0044283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442836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4428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2096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Fuzeile">
    <w:name w:val="footer"/>
    <w:basedOn w:val="Standard"/>
    <w:link w:val="FuzeileZchn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1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paragraph" w:styleId="StandardWeb">
    <w:name w:val="Normal (Web)"/>
    <w:basedOn w:val="Standard"/>
    <w:link w:val="StandardWebZchn"/>
    <w:rsid w:val="00442836"/>
    <w:pPr>
      <w:spacing w:before="100" w:after="100"/>
    </w:pPr>
  </w:style>
  <w:style w:type="paragraph" w:customStyle="1" w:styleId="Kommentartext1">
    <w:name w:val="Kommentartext1"/>
    <w:basedOn w:val="Standard"/>
    <w:semiHidden/>
    <w:rsid w:val="00442836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442836"/>
    <w:rPr>
      <w:b/>
      <w:bCs/>
    </w:rPr>
  </w:style>
  <w:style w:type="paragraph" w:customStyle="1" w:styleId="TabellenInhalt">
    <w:name w:val="Tabellen Inhalt"/>
    <w:basedOn w:val="Standard"/>
    <w:semiHidden/>
    <w:rsid w:val="00442836"/>
    <w:pPr>
      <w:suppressLineNumbers/>
    </w:pPr>
  </w:style>
  <w:style w:type="paragraph" w:customStyle="1" w:styleId="Tabellenberschrift">
    <w:name w:val="Tabellen Überschrift"/>
    <w:basedOn w:val="TabellenInhalt"/>
    <w:semiHidden/>
    <w:rsid w:val="00442836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44283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44283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442836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442836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44283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442836"/>
    <w:pPr>
      <w:ind w:left="0" w:firstLine="0"/>
    </w:pPr>
    <w:rPr>
      <w:rFonts w:cs="Calibri"/>
      <w:szCs w:val="28"/>
    </w:rPr>
  </w:style>
  <w:style w:type="paragraph" w:customStyle="1" w:styleId="DZKopfzCal10">
    <w:name w:val="DZ_Kopfz_Cal10"/>
    <w:basedOn w:val="KZCl10"/>
    <w:link w:val="DZKopfzCal10Zchn"/>
    <w:qFormat/>
    <w:rsid w:val="00442836"/>
    <w:pPr>
      <w:spacing w:after="120" w:line="192" w:lineRule="auto"/>
      <w:ind w:left="2268"/>
    </w:pPr>
  </w:style>
  <w:style w:type="character" w:customStyle="1" w:styleId="berschrift1Zchn1">
    <w:name w:val="Überschrift 1 Zchn1"/>
    <w:link w:val="berschrift1"/>
    <w:rsid w:val="00442836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442836"/>
    <w:rPr>
      <w:rFonts w:cs="Calibri"/>
      <w:szCs w:val="24"/>
    </w:rPr>
  </w:style>
  <w:style w:type="paragraph" w:styleId="berarbeitung">
    <w:name w:val="Revision"/>
    <w:hidden/>
    <w:uiPriority w:val="99"/>
    <w:semiHidden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ufP12">
    <w:name w:val="Auf P12"/>
    <w:basedOn w:val="Standard"/>
    <w:link w:val="AufP12Zchn"/>
    <w:autoRedefine/>
    <w:rsid w:val="00442836"/>
    <w:pPr>
      <w:numPr>
        <w:numId w:val="11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442836"/>
    <w:pPr>
      <w:numPr>
        <w:numId w:val="8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442836"/>
    <w:pPr>
      <w:numPr>
        <w:numId w:val="5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442836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442836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ZCl10Zchn">
    <w:name w:val="KZ Cl10 Zchn"/>
    <w:link w:val="KZC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442836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442836"/>
  </w:style>
  <w:style w:type="character" w:customStyle="1" w:styleId="DZFlietextCal12Zchn">
    <w:name w:val="DZ_Fließtext_Cal12 Zchn"/>
    <w:link w:val="DZFlietextCal12"/>
    <w:rsid w:val="00442836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442836"/>
  </w:style>
  <w:style w:type="character" w:customStyle="1" w:styleId="DZberCam12Zchn">
    <w:name w:val="DZ_Über_Cam12 Zchn"/>
    <w:basedOn w:val="Cm12Zchn"/>
    <w:link w:val="DZberCa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442836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442836"/>
  </w:style>
  <w:style w:type="character" w:customStyle="1" w:styleId="DZAufzP8Zchn">
    <w:name w:val="DZ_Aufz_P8 Zchn"/>
    <w:basedOn w:val="AufP8Zchn"/>
    <w:link w:val="DZAufz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442836"/>
    <w:pPr>
      <w:numPr>
        <w:ilvl w:val="1"/>
        <w:numId w:val="15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A3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rz-hygiene.de/fileadmin/nrz/module/hand/HAND_P_Referenzdaten_2016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67\sciebo\MRE_Netzwerk\Hygienesiegel\2019_Hygienesiegel\Unterlagen_Siegelung\QZ_Alle\QZ_s\Formatvorlage_Vorgaben_und_Hilf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9"/>
    <w:rsid w:val="001A5281"/>
    <w:rsid w:val="00306419"/>
    <w:rsid w:val="008B30E7"/>
    <w:rsid w:val="0092603B"/>
    <w:rsid w:val="00B04A7A"/>
    <w:rsid w:val="00B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6419"/>
    <w:rPr>
      <w:color w:val="808080"/>
    </w:rPr>
  </w:style>
  <w:style w:type="paragraph" w:customStyle="1" w:styleId="A0B3B054FAD84E23AEAFAC0010AC453B">
    <w:name w:val="A0B3B054FAD84E23AEAFAC0010AC453B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">
    <w:name w:val="1D4864ABBE234D76A6F36344272F4CBA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">
    <w:name w:val="8B252D5EBF4848939769699AE509E9F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">
    <w:name w:val="E5A1472738E149F4833CE3BB2AA6C5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">
    <w:name w:val="B2E9EC3D45D1409A9BBD986B158BA58D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1">
    <w:name w:val="A0B3B054FAD84E23AEAFAC0010AC453B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1">
    <w:name w:val="1D4864ABBE234D76A6F36344272F4CBA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1">
    <w:name w:val="8B252D5EBF4848939769699AE509E9F5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1">
    <w:name w:val="E5A1472738E149F4833CE3BB2AA6C5D2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1">
    <w:name w:val="B2E9EC3D45D1409A9BBD986B158BA58D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2">
    <w:name w:val="A0B3B054FAD84E23AEAFAC0010AC453B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2">
    <w:name w:val="1D4864ABBE234D76A6F36344272F4CBA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2">
    <w:name w:val="8B252D5EBF4848939769699AE509E9F5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2">
    <w:name w:val="E5A1472738E149F4833CE3BB2AA6C5D2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2">
    <w:name w:val="B2E9EC3D45D1409A9BBD986B158BA58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3">
    <w:name w:val="A0B3B054FAD84E23AEAFAC0010AC453B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3">
    <w:name w:val="1D4864ABBE234D76A6F36344272F4CBA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3">
    <w:name w:val="8B252D5EBF4848939769699AE509E9F5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3">
    <w:name w:val="E5A1472738E149F4833CE3BB2AA6C5D2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3">
    <w:name w:val="B2E9EC3D45D1409A9BBD986B158BA58D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4">
    <w:name w:val="A0B3B054FAD84E23AEAFAC0010AC453B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4">
    <w:name w:val="1D4864ABBE234D76A6F36344272F4CBA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4">
    <w:name w:val="8B252D5EBF4848939769699AE509E9F5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4">
    <w:name w:val="E5A1472738E149F4833CE3BB2AA6C5D2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4">
    <w:name w:val="B2E9EC3D45D1409A9BBD986B158BA58D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5">
    <w:name w:val="A0B3B054FAD84E23AEAFAC0010AC453B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5">
    <w:name w:val="1D4864ABBE234D76A6F36344272F4CBA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5">
    <w:name w:val="8B252D5EBF4848939769699AE509E9F5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5">
    <w:name w:val="E5A1472738E149F4833CE3BB2AA6C5D2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5">
    <w:name w:val="B2E9EC3D45D1409A9BBD986B158BA58D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2DE6D0E8D0084EA58D643A342D0CE6FF">
    <w:name w:val="2DE6D0E8D0084EA58D643A342D0CE6FF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6">
    <w:name w:val="A0B3B054FAD84E23AEAFAC0010AC453B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6">
    <w:name w:val="1D4864ABBE234D76A6F36344272F4CBA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6">
    <w:name w:val="8B252D5EBF4848939769699AE509E9F5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6">
    <w:name w:val="E5A1472738E149F4833CE3BB2AA6C5D2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6">
    <w:name w:val="B2E9EC3D45D1409A9BBD986B158BA58D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F09440D064E14B84B5DFFDECE0EF6604">
    <w:name w:val="F09440D064E14B84B5DFFDECE0EF660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7">
    <w:name w:val="A0B3B054FAD84E23AEAFAC0010AC453B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7">
    <w:name w:val="1D4864ABBE234D76A6F36344272F4CBA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7">
    <w:name w:val="8B252D5EBF4848939769699AE509E9F5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7">
    <w:name w:val="E5A1472738E149F4833CE3BB2AA6C5D2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7">
    <w:name w:val="B2E9EC3D45D1409A9BBD986B158BA58D7"/>
    <w:rsid w:val="00306419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6419"/>
    <w:rPr>
      <w:color w:val="808080"/>
    </w:rPr>
  </w:style>
  <w:style w:type="paragraph" w:customStyle="1" w:styleId="A0B3B054FAD84E23AEAFAC0010AC453B">
    <w:name w:val="A0B3B054FAD84E23AEAFAC0010AC453B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">
    <w:name w:val="1D4864ABBE234D76A6F36344272F4CBA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">
    <w:name w:val="8B252D5EBF4848939769699AE509E9F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">
    <w:name w:val="E5A1472738E149F4833CE3BB2AA6C5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">
    <w:name w:val="B2E9EC3D45D1409A9BBD986B158BA58D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1">
    <w:name w:val="A0B3B054FAD84E23AEAFAC0010AC453B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1">
    <w:name w:val="1D4864ABBE234D76A6F36344272F4CBA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1">
    <w:name w:val="8B252D5EBF4848939769699AE509E9F5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1">
    <w:name w:val="E5A1472738E149F4833CE3BB2AA6C5D2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1">
    <w:name w:val="B2E9EC3D45D1409A9BBD986B158BA58D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2">
    <w:name w:val="A0B3B054FAD84E23AEAFAC0010AC453B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2">
    <w:name w:val="1D4864ABBE234D76A6F36344272F4CBA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2">
    <w:name w:val="8B252D5EBF4848939769699AE509E9F5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2">
    <w:name w:val="E5A1472738E149F4833CE3BB2AA6C5D2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2">
    <w:name w:val="B2E9EC3D45D1409A9BBD986B158BA58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3">
    <w:name w:val="A0B3B054FAD84E23AEAFAC0010AC453B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3">
    <w:name w:val="1D4864ABBE234D76A6F36344272F4CBA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3">
    <w:name w:val="8B252D5EBF4848939769699AE509E9F5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3">
    <w:name w:val="E5A1472738E149F4833CE3BB2AA6C5D2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3">
    <w:name w:val="B2E9EC3D45D1409A9BBD986B158BA58D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4">
    <w:name w:val="A0B3B054FAD84E23AEAFAC0010AC453B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4">
    <w:name w:val="1D4864ABBE234D76A6F36344272F4CBA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4">
    <w:name w:val="8B252D5EBF4848939769699AE509E9F5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4">
    <w:name w:val="E5A1472738E149F4833CE3BB2AA6C5D2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4">
    <w:name w:val="B2E9EC3D45D1409A9BBD986B158BA58D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5">
    <w:name w:val="A0B3B054FAD84E23AEAFAC0010AC453B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5">
    <w:name w:val="1D4864ABBE234D76A6F36344272F4CBA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5">
    <w:name w:val="8B252D5EBF4848939769699AE509E9F5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5">
    <w:name w:val="E5A1472738E149F4833CE3BB2AA6C5D2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5">
    <w:name w:val="B2E9EC3D45D1409A9BBD986B158BA58D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2DE6D0E8D0084EA58D643A342D0CE6FF">
    <w:name w:val="2DE6D0E8D0084EA58D643A342D0CE6FF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6">
    <w:name w:val="A0B3B054FAD84E23AEAFAC0010AC453B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6">
    <w:name w:val="1D4864ABBE234D76A6F36344272F4CBA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6">
    <w:name w:val="8B252D5EBF4848939769699AE509E9F5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6">
    <w:name w:val="E5A1472738E149F4833CE3BB2AA6C5D2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6">
    <w:name w:val="B2E9EC3D45D1409A9BBD986B158BA58D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F09440D064E14B84B5DFFDECE0EF6604">
    <w:name w:val="F09440D064E14B84B5DFFDECE0EF660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7">
    <w:name w:val="A0B3B054FAD84E23AEAFAC0010AC453B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7">
    <w:name w:val="1D4864ABBE234D76A6F36344272F4CBA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7">
    <w:name w:val="8B252D5EBF4848939769699AE509E9F5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7">
    <w:name w:val="E5A1472738E149F4833CE3BB2AA6C5D2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7">
    <w:name w:val="B2E9EC3D45D1409A9BBD986B158BA58D7"/>
    <w:rsid w:val="0030641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Formatvorlage_Vorgaben_und_Hilfen.dotx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Zahn</dc:creator>
  <cp:lastModifiedBy>Daniela Zahn</cp:lastModifiedBy>
  <cp:revision>3</cp:revision>
  <cp:lastPrinted>2018-02-07T08:23:00Z</cp:lastPrinted>
  <dcterms:created xsi:type="dcterms:W3CDTF">2018-10-05T08:45:00Z</dcterms:created>
  <dcterms:modified xsi:type="dcterms:W3CDTF">2018-10-05T08:50:00Z</dcterms:modified>
</cp:coreProperties>
</file>